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D" w:rsidRPr="00E57C2D" w:rsidRDefault="00A44B4D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A44B4D" w:rsidRPr="00E57C2D" w:rsidRDefault="00A44B4D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A44B4D" w:rsidRDefault="00A44B4D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A44B4D" w:rsidRDefault="00A44B4D" w:rsidP="00E57C2D">
      <w:r>
        <w:t>ConQuest entertainment</w:t>
      </w:r>
    </w:p>
    <w:p w:rsidR="00A44B4D" w:rsidRPr="00E57C2D" w:rsidRDefault="00A44B4D" w:rsidP="00E57C2D"/>
    <w:p w:rsidR="00A44B4D" w:rsidRDefault="00A44B4D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644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326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111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A44B4D" w:rsidRDefault="00A44B4D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483 x 483 x 101mm</w:t>
      </w:r>
    </w:p>
    <w:p w:rsidR="00A44B4D" w:rsidRDefault="00A44B4D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A44B4D" w:rsidRDefault="00A44B4D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A44B4D" w:rsidRDefault="00A44B4D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A44B4D" w:rsidRDefault="00A44B4D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Mrakodrapy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A44B4D" w:rsidRDefault="00A44B4D" w:rsidP="00C64110">
      <w:pPr>
        <w:ind w:left="360"/>
      </w:pPr>
    </w:p>
    <w:p w:rsidR="00A44B4D" w:rsidRPr="00E57C2D" w:rsidRDefault="00A44B4D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A44B4D" w:rsidRDefault="00A44B4D" w:rsidP="00123359">
      <w:pPr>
        <w:pStyle w:val="ListParagraph"/>
      </w:pPr>
      <w:r>
        <w:br/>
      </w:r>
    </w:p>
    <w:p w:rsidR="00A44B4D" w:rsidRDefault="00A44B4D" w:rsidP="00123359">
      <w:pPr>
        <w:pStyle w:val="ListParagraph"/>
      </w:pPr>
      <w:r>
        <w:br/>
      </w:r>
      <w:r>
        <w:br/>
      </w:r>
    </w:p>
    <w:p w:rsidR="00A44B4D" w:rsidRDefault="00A44B4D" w:rsidP="009B34D8"/>
    <w:p w:rsidR="00A44B4D" w:rsidRDefault="00A44B4D">
      <w:r>
        <w:br/>
      </w:r>
      <w:r>
        <w:br/>
      </w:r>
    </w:p>
    <w:sectPr w:rsidR="00A44B4D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E1C0B"/>
    <w:rsid w:val="00123359"/>
    <w:rsid w:val="0014011B"/>
    <w:rsid w:val="002E1F90"/>
    <w:rsid w:val="002F3334"/>
    <w:rsid w:val="00432D5D"/>
    <w:rsid w:val="00476AD7"/>
    <w:rsid w:val="005072F3"/>
    <w:rsid w:val="00511199"/>
    <w:rsid w:val="00533EC2"/>
    <w:rsid w:val="00592210"/>
    <w:rsid w:val="005A1D08"/>
    <w:rsid w:val="00600EDC"/>
    <w:rsid w:val="006B1AB3"/>
    <w:rsid w:val="006C415A"/>
    <w:rsid w:val="006C6078"/>
    <w:rsid w:val="006F7A8C"/>
    <w:rsid w:val="00734189"/>
    <w:rsid w:val="007D543A"/>
    <w:rsid w:val="008138D6"/>
    <w:rsid w:val="0085684D"/>
    <w:rsid w:val="00933F48"/>
    <w:rsid w:val="009B34D8"/>
    <w:rsid w:val="00A44B4D"/>
    <w:rsid w:val="00AD4916"/>
    <w:rsid w:val="00C64110"/>
    <w:rsid w:val="00D222CA"/>
    <w:rsid w:val="00E57C2D"/>
    <w:rsid w:val="00F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205</Words>
  <Characters>1211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10</cp:revision>
  <dcterms:created xsi:type="dcterms:W3CDTF">2014-03-18T12:46:00Z</dcterms:created>
  <dcterms:modified xsi:type="dcterms:W3CDTF">2016-04-14T06:49:00Z</dcterms:modified>
</cp:coreProperties>
</file>